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52" w:rsidRDefault="00872752" w:rsidP="00956A9D">
      <w:pPr>
        <w:spacing w:after="0" w:line="240" w:lineRule="auto"/>
        <w:jc w:val="center"/>
        <w:rPr>
          <w:b/>
        </w:rPr>
      </w:pPr>
      <w:r>
        <w:rPr>
          <w:b/>
        </w:rPr>
        <w:t xml:space="preserve">Community Foundation Weekend JMIC Summer </w:t>
      </w:r>
      <w:r w:rsidRPr="007B3F85">
        <w:rPr>
          <w:b/>
        </w:rPr>
        <w:t xml:space="preserve">Holiday </w:t>
      </w:r>
      <w:r>
        <w:rPr>
          <w:b/>
        </w:rPr>
        <w:t>P</w:t>
      </w:r>
      <w:r w:rsidRPr="007B3F85">
        <w:rPr>
          <w:b/>
        </w:rPr>
        <w:t>articipant Registration Form</w:t>
      </w:r>
    </w:p>
    <w:p w:rsidR="00872752" w:rsidRPr="00956A9D" w:rsidRDefault="00872752" w:rsidP="00956A9D">
      <w:pPr>
        <w:jc w:val="center"/>
      </w:pPr>
      <w:r>
        <w:rPr>
          <w:b/>
        </w:rPr>
        <w:t>1.45pm – 4pm.  Saturday for Girls and Sunday for Boys at  JMIC, Small Heath</w:t>
      </w:r>
      <w:bookmarkStart w:id="0" w:name="_GoBack"/>
      <w:bookmarkEnd w:id="0"/>
    </w:p>
    <w:p w:rsidR="00872752" w:rsidRDefault="00872752" w:rsidP="007B3F85">
      <w:pPr>
        <w:spacing w:after="0" w:line="240" w:lineRule="auto"/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8"/>
        <w:gridCol w:w="885"/>
        <w:gridCol w:w="793"/>
        <w:gridCol w:w="210"/>
        <w:gridCol w:w="390"/>
        <w:gridCol w:w="567"/>
        <w:gridCol w:w="319"/>
        <w:gridCol w:w="105"/>
        <w:gridCol w:w="428"/>
        <w:gridCol w:w="81"/>
        <w:gridCol w:w="195"/>
        <w:gridCol w:w="437"/>
        <w:gridCol w:w="105"/>
        <w:gridCol w:w="742"/>
        <w:gridCol w:w="411"/>
        <w:gridCol w:w="438"/>
        <w:gridCol w:w="319"/>
        <w:gridCol w:w="603"/>
        <w:gridCol w:w="529"/>
        <w:gridCol w:w="7"/>
      </w:tblGrid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First name</w:t>
            </w:r>
          </w:p>
        </w:tc>
        <w:tc>
          <w:tcPr>
            <w:tcW w:w="7556" w:type="dxa"/>
            <w:gridSpan w:val="18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Last name</w:t>
            </w:r>
          </w:p>
        </w:tc>
        <w:tc>
          <w:tcPr>
            <w:tcW w:w="7556" w:type="dxa"/>
            <w:gridSpan w:val="18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Date of birth (DD/MM/YYYY)</w:t>
            </w:r>
          </w:p>
        </w:tc>
        <w:tc>
          <w:tcPr>
            <w:tcW w:w="3269" w:type="dxa"/>
            <w:gridSpan w:val="7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632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7" w:type="dxa"/>
            <w:gridSpan w:val="7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Gender</w:t>
            </w:r>
          </w:p>
        </w:tc>
        <w:tc>
          <w:tcPr>
            <w:tcW w:w="885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  <w:tc>
          <w:tcPr>
            <w:tcW w:w="793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gridSpan w:val="3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tc>
          <w:tcPr>
            <w:tcW w:w="852" w:type="dxa"/>
            <w:gridSpan w:val="3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dxa"/>
            <w:gridSpan w:val="4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742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Prefer not to say</w:t>
            </w:r>
          </w:p>
        </w:tc>
        <w:tc>
          <w:tcPr>
            <w:tcW w:w="1131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Ethnicity</w:t>
            </w: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Mixed / multiple ethnic groups - White and Black African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Asian / Asian British - Indian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Mixed / multiple ethnic groups - White and Black Caribbean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Asian / Asian British - Pakistani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Mixed / multiple ethnic groups – Other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Asian / Asian British - Chinese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Whit – Welsh / English/ Scottish / Northern Irish / British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Asian / Asian British - Bangladeshi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White - Irish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Asian / Asian British - Other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White - Gypsy, Roma or Irish Traveller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Black / African / Caribbean / Black British - African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White - Eastern European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Black / African / Caribbean / Black British - Caribbean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White - Other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Black / African / Caribbean / Black British - Other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Other ethnic group - Arab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4" w:type="dxa"/>
            <w:gridSpan w:val="6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Mixed / multiple ethnic groups - White and Asian</w:t>
            </w:r>
          </w:p>
        </w:tc>
        <w:tc>
          <w:tcPr>
            <w:tcW w:w="533" w:type="dxa"/>
            <w:gridSpan w:val="2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1" w:type="dxa"/>
            <w:gridSpan w:val="9"/>
            <w:tcBorders>
              <w:left w:val="nil"/>
              <w:righ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</w:pPr>
            <w:r w:rsidRPr="001F2A69">
              <w:rPr>
                <w:rFonts w:ascii="Arial Narrow" w:hAnsi="Arial Narrow" w:cs="Calibri"/>
                <w:color w:val="000000"/>
                <w:sz w:val="20"/>
                <w:szCs w:val="20"/>
                <w:lang w:eastAsia="en-GB"/>
              </w:rPr>
              <w:t>Other ethnic group</w:t>
            </w:r>
          </w:p>
        </w:tc>
        <w:tc>
          <w:tcPr>
            <w:tcW w:w="528" w:type="dxa"/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Home Postcode</w:t>
            </w:r>
          </w:p>
        </w:tc>
        <w:tc>
          <w:tcPr>
            <w:tcW w:w="7556" w:type="dxa"/>
            <w:gridSpan w:val="18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Eligible for Free School Meals?</w:t>
            </w:r>
          </w:p>
        </w:tc>
        <w:tc>
          <w:tcPr>
            <w:tcW w:w="1888" w:type="dxa"/>
            <w:gridSpan w:val="3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 xml:space="preserve">Yes       </w:t>
            </w:r>
          </w:p>
        </w:tc>
        <w:tc>
          <w:tcPr>
            <w:tcW w:w="390" w:type="dxa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</w:p>
        </w:tc>
        <w:tc>
          <w:tcPr>
            <w:tcW w:w="1695" w:type="dxa"/>
            <w:gridSpan w:val="6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  <w:gridSpan w:val="4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 xml:space="preserve">No   </w:t>
            </w:r>
          </w:p>
        </w:tc>
        <w:tc>
          <w:tcPr>
            <w:tcW w:w="438" w:type="dxa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gridSpan w:val="4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School name</w:t>
            </w:r>
          </w:p>
        </w:tc>
        <w:tc>
          <w:tcPr>
            <w:tcW w:w="7556" w:type="dxa"/>
            <w:gridSpan w:val="18"/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Does the young person have a disability/SEN? (Yes/No)</w:t>
            </w:r>
          </w:p>
        </w:tc>
        <w:tc>
          <w:tcPr>
            <w:tcW w:w="7556" w:type="dxa"/>
            <w:gridSpan w:val="18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 xml:space="preserve">If yes, provide more information </w:t>
            </w:r>
          </w:p>
        </w:tc>
        <w:tc>
          <w:tcPr>
            <w:tcW w:w="7556" w:type="dxa"/>
            <w:gridSpan w:val="18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Food allergies and dietary requirements</w:t>
            </w:r>
          </w:p>
        </w:tc>
        <w:tc>
          <w:tcPr>
            <w:tcW w:w="7556" w:type="dxa"/>
            <w:gridSpan w:val="18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Parent / guardian name</w:t>
            </w:r>
          </w:p>
        </w:tc>
        <w:tc>
          <w:tcPr>
            <w:tcW w:w="7556" w:type="dxa"/>
            <w:gridSpan w:val="18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Parent / guardian email address</w:t>
            </w:r>
          </w:p>
        </w:tc>
        <w:tc>
          <w:tcPr>
            <w:tcW w:w="7556" w:type="dxa"/>
            <w:gridSpan w:val="18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752" w:rsidRPr="001F2A69" w:rsidTr="001F2A69">
        <w:trPr>
          <w:gridAfter w:val="1"/>
          <w:wAfter w:w="7" w:type="dxa"/>
        </w:trPr>
        <w:tc>
          <w:tcPr>
            <w:tcW w:w="2929" w:type="dxa"/>
            <w:tcBorders>
              <w:top w:val="nil"/>
              <w:left w:val="nil"/>
              <w:bottom w:val="nil"/>
            </w:tcBorders>
          </w:tcPr>
          <w:p w:rsidR="00872752" w:rsidRPr="001F2A69" w:rsidRDefault="00872752" w:rsidP="001F2A69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20"/>
                <w:szCs w:val="20"/>
              </w:rPr>
              <w:t>Parent / guardian contact phone number</w:t>
            </w:r>
          </w:p>
        </w:tc>
        <w:tc>
          <w:tcPr>
            <w:tcW w:w="3778" w:type="dxa"/>
            <w:gridSpan w:val="9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16"/>
                <w:szCs w:val="20"/>
              </w:rPr>
              <w:t>Contact number</w:t>
            </w:r>
          </w:p>
        </w:tc>
        <w:tc>
          <w:tcPr>
            <w:tcW w:w="3778" w:type="dxa"/>
            <w:gridSpan w:val="9"/>
            <w:tcBorders>
              <w:left w:val="nil"/>
            </w:tcBorders>
          </w:tcPr>
          <w:p w:rsidR="00872752" w:rsidRPr="001F2A69" w:rsidRDefault="00872752" w:rsidP="001F2A6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2A69">
              <w:rPr>
                <w:rFonts w:ascii="Arial Narrow" w:hAnsi="Arial Narrow"/>
                <w:sz w:val="16"/>
                <w:szCs w:val="20"/>
              </w:rPr>
              <w:t>Emergency number</w:t>
            </w:r>
          </w:p>
        </w:tc>
      </w:tr>
    </w:tbl>
    <w:p w:rsidR="00872752" w:rsidRDefault="00872752" w:rsidP="007B3F85">
      <w:pPr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872752" w:rsidRPr="001F2A69" w:rsidTr="001F2A69">
        <w:trPr>
          <w:trHeight w:val="454"/>
        </w:trPr>
        <w:tc>
          <w:tcPr>
            <w:tcW w:w="10456" w:type="dxa"/>
          </w:tcPr>
          <w:p w:rsidR="00872752" w:rsidRPr="001F2A69" w:rsidRDefault="00872752" w:rsidP="001F2A69">
            <w:pPr>
              <w:spacing w:after="0" w:line="240" w:lineRule="auto"/>
            </w:pPr>
            <w:r w:rsidRPr="001F2A69">
              <w:t xml:space="preserve">Full Home address: </w:t>
            </w:r>
          </w:p>
        </w:tc>
      </w:tr>
      <w:tr w:rsidR="00872752" w:rsidRPr="001F2A69" w:rsidTr="001F2A69">
        <w:trPr>
          <w:trHeight w:val="454"/>
        </w:trPr>
        <w:tc>
          <w:tcPr>
            <w:tcW w:w="10456" w:type="dxa"/>
          </w:tcPr>
          <w:p w:rsidR="00872752" w:rsidRPr="001F2A69" w:rsidRDefault="00872752" w:rsidP="001F2A69">
            <w:pPr>
              <w:spacing w:after="0" w:line="240" w:lineRule="auto"/>
              <w:rPr>
                <w:rFonts w:ascii="Wingdings" w:hAnsi="Wingdings"/>
              </w:rPr>
            </w:pPr>
            <w:r w:rsidRPr="001F2A69">
              <w:t xml:space="preserve">Does your child attend our Darul Uloom </w:t>
            </w:r>
            <w:r w:rsidRPr="001F2A69">
              <w:rPr>
                <w:rFonts w:ascii="Wingdings" w:hAnsi="Wingdings"/>
              </w:rPr>
              <w:t></w:t>
            </w:r>
            <w:r w:rsidRPr="001F2A69">
              <w:rPr>
                <w:rFonts w:ascii="Wingdings" w:hAnsi="Wingdings"/>
              </w:rPr>
              <w:tab/>
            </w:r>
            <w:r w:rsidRPr="001F2A69">
              <w:rPr>
                <w:rFonts w:ascii="Wingdings" w:hAnsi="Wingdings"/>
              </w:rPr>
              <w:t></w:t>
            </w:r>
            <w:r w:rsidRPr="001F2A69">
              <w:rPr>
                <w:rFonts w:ascii="Wingdings" w:hAnsi="Wingdings"/>
              </w:rPr>
              <w:t></w:t>
            </w:r>
            <w:r w:rsidRPr="001F2A69">
              <w:t xml:space="preserve">Raheem Academy </w:t>
            </w:r>
            <w:r w:rsidRPr="001F2A69">
              <w:rPr>
                <w:rFonts w:ascii="Wingdings" w:hAnsi="Wingdings"/>
              </w:rPr>
              <w:t></w:t>
            </w:r>
            <w:r w:rsidRPr="001F2A69">
              <w:rPr>
                <w:rFonts w:ascii="Wingdings" w:hAnsi="Wingdings"/>
              </w:rPr>
              <w:tab/>
            </w:r>
            <w:r w:rsidRPr="001F2A69">
              <w:rPr>
                <w:rFonts w:ascii="Wingdings" w:hAnsi="Wingdings"/>
              </w:rPr>
              <w:tab/>
            </w:r>
            <w:r w:rsidRPr="001F2A69">
              <w:t xml:space="preserve">Weekend school    </w:t>
            </w:r>
            <w:r w:rsidRPr="001F2A69">
              <w:rPr>
                <w:rFonts w:ascii="Wingdings" w:hAnsi="Wingdings"/>
              </w:rPr>
              <w:t></w:t>
            </w:r>
          </w:p>
          <w:p w:rsidR="00872752" w:rsidRPr="001F2A69" w:rsidRDefault="00872752" w:rsidP="001F2A69">
            <w:pPr>
              <w:spacing w:after="0" w:line="240" w:lineRule="auto"/>
            </w:pPr>
          </w:p>
        </w:tc>
      </w:tr>
      <w:tr w:rsidR="00872752" w:rsidRPr="001F2A69" w:rsidTr="001F2A69">
        <w:trPr>
          <w:trHeight w:val="454"/>
        </w:trPr>
        <w:tc>
          <w:tcPr>
            <w:tcW w:w="10456" w:type="dxa"/>
          </w:tcPr>
          <w:p w:rsidR="00872752" w:rsidRPr="001F2A69" w:rsidRDefault="00872752" w:rsidP="001F2A69">
            <w:pPr>
              <w:spacing w:after="0" w:line="240" w:lineRule="auto"/>
            </w:pPr>
            <w:r w:rsidRPr="001F2A69">
              <w:t>Medical condition/Regular medications:</w:t>
            </w:r>
          </w:p>
        </w:tc>
      </w:tr>
      <w:tr w:rsidR="00872752" w:rsidRPr="001F2A69" w:rsidTr="001F2A69">
        <w:trPr>
          <w:trHeight w:val="454"/>
        </w:trPr>
        <w:tc>
          <w:tcPr>
            <w:tcW w:w="10456" w:type="dxa"/>
          </w:tcPr>
          <w:p w:rsidR="00872752" w:rsidRPr="001F2A69" w:rsidRDefault="00872752" w:rsidP="001F2A69">
            <w:pPr>
              <w:spacing w:after="0" w:line="240" w:lineRule="auto"/>
            </w:pPr>
            <w:r w:rsidRPr="001F2A69">
              <w:t xml:space="preserve">I will ensure my child regularly takes part in the activities and is suitably dressed and well behaved.  I will pick up my child after the programme ends at 4pm each day. I give consent for my child to: </w:t>
            </w:r>
          </w:p>
          <w:p w:rsidR="00872752" w:rsidRPr="001F2A69" w:rsidRDefault="00872752" w:rsidP="001F2A6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2A69">
              <w:t>Take part indoor activities, outdoor activities and day trips;</w:t>
            </w:r>
          </w:p>
          <w:p w:rsidR="00872752" w:rsidRPr="001F2A69" w:rsidRDefault="00872752" w:rsidP="001F2A6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2A69">
              <w:t xml:space="preserve">Have medical treatment by qualified professionals in case of an emergency; </w:t>
            </w:r>
          </w:p>
          <w:p w:rsidR="00872752" w:rsidRPr="001F2A69" w:rsidRDefault="00872752" w:rsidP="001F2A6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2A69">
              <w:t>Have photo/video taken to go on reports and community Foundation website/Social Media</w:t>
            </w:r>
          </w:p>
          <w:p w:rsidR="00872752" w:rsidRPr="001F2A69" w:rsidRDefault="00872752" w:rsidP="001F2A69">
            <w:pPr>
              <w:pStyle w:val="ListParagraph"/>
              <w:spacing w:after="0" w:line="240" w:lineRule="auto"/>
            </w:pPr>
          </w:p>
          <w:p w:rsidR="00872752" w:rsidRPr="001F2A69" w:rsidRDefault="00872752" w:rsidP="001F2A69">
            <w:pPr>
              <w:spacing w:after="0" w:line="240" w:lineRule="auto"/>
            </w:pPr>
            <w:r w:rsidRPr="001F2A69">
              <w:t>Signed:</w:t>
            </w:r>
            <w:r w:rsidRPr="001F2A69">
              <w:tab/>
            </w:r>
            <w:r w:rsidRPr="001F2A69">
              <w:tab/>
            </w:r>
            <w:r w:rsidRPr="001F2A69">
              <w:tab/>
            </w:r>
            <w:r w:rsidRPr="001F2A69">
              <w:tab/>
            </w:r>
            <w:r w:rsidRPr="001F2A69">
              <w:tab/>
            </w:r>
            <w:r w:rsidRPr="001F2A69">
              <w:tab/>
              <w:t xml:space="preserve"> Parent/guardian</w:t>
            </w:r>
            <w:r w:rsidRPr="001F2A69">
              <w:tab/>
            </w:r>
            <w:r w:rsidRPr="001F2A69">
              <w:tab/>
            </w:r>
            <w:r w:rsidRPr="001F2A69">
              <w:tab/>
              <w:t>Date:</w:t>
            </w:r>
          </w:p>
          <w:p w:rsidR="00872752" w:rsidRPr="001F2A69" w:rsidRDefault="00872752" w:rsidP="001F2A69">
            <w:pPr>
              <w:spacing w:after="0" w:line="240" w:lineRule="auto"/>
            </w:pPr>
          </w:p>
        </w:tc>
      </w:tr>
    </w:tbl>
    <w:p w:rsidR="00872752" w:rsidRPr="00F0743C" w:rsidRDefault="00872752" w:rsidP="00C1333B">
      <w:pPr>
        <w:spacing w:after="0" w:line="240" w:lineRule="auto"/>
        <w:rPr>
          <w:rFonts w:ascii="Wingdings" w:hAnsi="Wingdings"/>
        </w:rPr>
      </w:pPr>
    </w:p>
    <w:sectPr w:rsidR="00872752" w:rsidRPr="00F0743C" w:rsidSect="007B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73F"/>
    <w:multiLevelType w:val="hybridMultilevel"/>
    <w:tmpl w:val="13B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5A48"/>
    <w:multiLevelType w:val="hybridMultilevel"/>
    <w:tmpl w:val="E3C6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F85"/>
    <w:rsid w:val="00052B5C"/>
    <w:rsid w:val="000E3022"/>
    <w:rsid w:val="001F2A69"/>
    <w:rsid w:val="00236566"/>
    <w:rsid w:val="0059417D"/>
    <w:rsid w:val="00757308"/>
    <w:rsid w:val="007B3F85"/>
    <w:rsid w:val="00872752"/>
    <w:rsid w:val="00956A9D"/>
    <w:rsid w:val="00A815E9"/>
    <w:rsid w:val="00B45EB4"/>
    <w:rsid w:val="00BC2D0A"/>
    <w:rsid w:val="00C1333B"/>
    <w:rsid w:val="00C850D3"/>
    <w:rsid w:val="00D746BA"/>
    <w:rsid w:val="00E607B2"/>
    <w:rsid w:val="00F0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3F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306</Words>
  <Characters>1745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Weekend JMIC Summer Holiday Participant Registration Form</dc:title>
  <dc:subject/>
  <dc:creator>Claire Wheeler</dc:creator>
  <cp:keywords/>
  <dc:description/>
  <cp:lastModifiedBy>medina</cp:lastModifiedBy>
  <cp:revision>2</cp:revision>
  <dcterms:created xsi:type="dcterms:W3CDTF">2021-08-04T17:32:00Z</dcterms:created>
  <dcterms:modified xsi:type="dcterms:W3CDTF">2021-08-04T17:32:00Z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0x01010074FFAEC3FB59094AACB8FF1E0FB3328E</vt:lpwstr>
  </property>
</Properties>
</file>